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C8" w:rsidRPr="00C01CB4" w:rsidRDefault="00875238" w:rsidP="00FA6A35">
      <w:pPr>
        <w:pStyle w:val="aa"/>
        <w:tabs>
          <w:tab w:val="clear" w:pos="4677"/>
          <w:tab w:val="clear" w:pos="9355"/>
        </w:tabs>
        <w:rPr>
          <w:rFonts w:asciiTheme="minorHAnsi" w:hAnsiTheme="minorHAnsi"/>
          <w:sz w:val="22"/>
          <w:szCs w:val="24"/>
        </w:rPr>
      </w:pPr>
      <w:r w:rsidRPr="00C01CB4">
        <w:rPr>
          <w:rFonts w:asciiTheme="minorHAnsi" w:hAnsiTheme="minorHAnsi"/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0CC98E8" wp14:editId="4412B29B">
                <wp:simplePos x="0" y="0"/>
                <wp:positionH relativeFrom="column">
                  <wp:posOffset>6793</wp:posOffset>
                </wp:positionH>
                <wp:positionV relativeFrom="paragraph">
                  <wp:posOffset>4529</wp:posOffset>
                </wp:positionV>
                <wp:extent cx="5939790" cy="1772920"/>
                <wp:effectExtent l="0" t="0" r="3810" b="1778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1772920"/>
                          <a:chOff x="0" y="0"/>
                          <a:chExt cx="5939790" cy="1772920"/>
                        </a:xfrm>
                      </wpg:grpSpPr>
                      <wpg:grpSp>
                        <wpg:cNvPr id="2" name="Группа 2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939790" cy="1772920"/>
                            <a:chOff x="0" y="0"/>
                            <a:chExt cx="5943163" cy="1771939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27970"/>
                              <a:ext cx="2062885" cy="9439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5238" w:rsidRPr="009E01B9" w:rsidRDefault="00875238" w:rsidP="00875238">
                                <w:pPr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</w:rPr>
                                </w:pPr>
                                <w:r w:rsidRPr="009E01B9"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</w:rPr>
                                  <w:t>ООО «ЛокоТех-Промсервис»</w:t>
                                </w:r>
                              </w:p>
                              <w:p w:rsidR="00875238" w:rsidRPr="003353B2" w:rsidRDefault="00875238" w:rsidP="00875238">
                                <w:pPr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</w:rPr>
                                </w:pPr>
                                <w:r w:rsidRPr="009E01B9"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</w:rPr>
                                  <w:t>127055, г. Москва, ул. Сущевская</w:t>
                                </w:r>
                                <w:r w:rsidR="00104601"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</w:rPr>
                                  <w:t>, д.</w:t>
                                </w:r>
                                <w:r w:rsidRPr="009E01B9"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</w:rPr>
                                  <w:t xml:space="preserve"> 27, стр. 1</w:t>
                                </w:r>
                              </w:p>
                              <w:p w:rsidR="00875238" w:rsidRPr="009E01B9" w:rsidRDefault="00875238" w:rsidP="00875238">
                                <w:pPr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</w:rPr>
                                  <w:t>Бизнес-центр С.А.Л.Ю.Т.</w:t>
                                </w:r>
                              </w:p>
                              <w:p w:rsidR="00875238" w:rsidRDefault="00875238" w:rsidP="00875238">
                                <w:pPr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</w:rPr>
                                  <w:t xml:space="preserve">Тел./факс: </w:t>
                                </w:r>
                                <w:r w:rsidRPr="009E01B9"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</w:rPr>
                                  <w:t>+7 (499) 638 2298</w:t>
                                </w:r>
                              </w:p>
                              <w:p w:rsidR="00875238" w:rsidRPr="003353B2" w:rsidRDefault="00875238" w:rsidP="00875238">
                                <w:pPr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  <w:lang w:val="en-US"/>
                                  </w:rPr>
                                  <w:t>www</w:t>
                                </w:r>
                                <w:r w:rsidRPr="003353B2"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  <w:lang w:val="en-US"/>
                                  </w:rPr>
                                  <w:t>locotech</w:t>
                                </w:r>
                                <w:r w:rsidRPr="003353B2"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  <w:lang w:val="en-US"/>
                                  </w:rPr>
                                  <w:t>ru</w:t>
                                </w:r>
                              </w:p>
                              <w:p w:rsidR="00875238" w:rsidRPr="003353B2" w:rsidRDefault="00875238" w:rsidP="00875238">
                                <w:pPr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  <w:lang w:val="en-US"/>
                                  </w:rPr>
                                  <w:t>E</w:t>
                                </w:r>
                                <w:r w:rsidRPr="003353B2"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9E01B9">
                                  <w:rPr>
                                    <w:rFonts w:ascii="Calibri" w:hAnsi="Calibri" w:cs="Arial"/>
                                    <w:color w:val="808284"/>
                                    <w:sz w:val="16"/>
                                    <w:szCs w:val="16"/>
                                  </w:rPr>
                                  <w:t>mail: promservice@locotech.ru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g:grpSp>
                          <wpg:cNvPr id="15" name="Группа 15"/>
                          <wpg:cNvGrpSpPr/>
                          <wpg:grpSpPr>
                            <a:xfrm>
                              <a:off x="4561106" y="0"/>
                              <a:ext cx="1382057" cy="647658"/>
                              <a:chOff x="-149022" y="0"/>
                              <a:chExt cx="1383032" cy="647700"/>
                            </a:xfrm>
                          </wpg:grpSpPr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670" y="0"/>
                                <a:ext cx="124968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5238" w:rsidRPr="00C17101" w:rsidRDefault="00875238" w:rsidP="00875238">
                                  <w:pPr>
                                    <w:rPr>
                                      <w:rFonts w:ascii="Calibri" w:hAnsi="Calibri" w:cs="Arial"/>
                                      <w:b/>
                                      <w:color w:val="808284"/>
                                      <w:sz w:val="16"/>
                                      <w:szCs w:val="16"/>
                                    </w:rPr>
                                  </w:pPr>
                                  <w:r w:rsidRPr="00C17101">
                                    <w:rPr>
                                      <w:rFonts w:ascii="Calibri" w:hAnsi="Calibri" w:cs="Arial"/>
                                      <w:b/>
                                      <w:color w:val="808284"/>
                                      <w:sz w:val="16"/>
                                      <w:szCs w:val="16"/>
                                    </w:rPr>
                                    <w:t>ИНН</w:t>
                                  </w:r>
                                  <w:r w:rsidRPr="00C17101">
                                    <w:rPr>
                                      <w:rFonts w:ascii="Calibri" w:hAnsi="Calibri" w:cs="Arial"/>
                                      <w:b/>
                                      <w:color w:val="808284"/>
                                      <w:sz w:val="16"/>
                                      <w:szCs w:val="16"/>
                                    </w:rPr>
                                    <w:tab/>
                                    <w:t>7715923673</w:t>
                                  </w:r>
                                </w:p>
                                <w:p w:rsidR="00875238" w:rsidRPr="00C17101" w:rsidRDefault="00875238" w:rsidP="00875238">
                                  <w:pPr>
                                    <w:rPr>
                                      <w:rFonts w:ascii="Calibri" w:hAnsi="Calibri" w:cs="Arial"/>
                                      <w:b/>
                                      <w:color w:val="808284"/>
                                      <w:sz w:val="16"/>
                                      <w:szCs w:val="16"/>
                                    </w:rPr>
                                  </w:pPr>
                                  <w:r w:rsidRPr="00C17101">
                                    <w:rPr>
                                      <w:rFonts w:ascii="Calibri" w:hAnsi="Calibri" w:cs="Arial"/>
                                      <w:b/>
                                      <w:color w:val="808284"/>
                                      <w:sz w:val="16"/>
                                      <w:szCs w:val="16"/>
                                    </w:rPr>
                                    <w:t>КПП</w:t>
                                  </w:r>
                                  <w:r w:rsidRPr="00C17101">
                                    <w:rPr>
                                      <w:rFonts w:ascii="Calibri" w:hAnsi="Calibri" w:cs="Arial"/>
                                      <w:b/>
                                      <w:color w:val="808284"/>
                                      <w:sz w:val="16"/>
                                      <w:szCs w:val="16"/>
                                    </w:rPr>
                                    <w:tab/>
                                    <w:t>771501001</w:t>
                                  </w:r>
                                </w:p>
                                <w:p w:rsidR="00875238" w:rsidRPr="008B33B6" w:rsidRDefault="00875238" w:rsidP="00875238">
                                  <w:pPr>
                                    <w:rPr>
                                      <w:rFonts w:ascii="Calibri" w:hAnsi="Calibri" w:cs="Arial"/>
                                      <w:color w:val="808284"/>
                                      <w:sz w:val="16"/>
                                      <w:szCs w:val="16"/>
                                    </w:rPr>
                                  </w:pPr>
                                  <w:r w:rsidRPr="00C17101">
                                    <w:rPr>
                                      <w:rFonts w:ascii="Calibri" w:hAnsi="Calibri" w:cs="Arial"/>
                                      <w:b/>
                                      <w:color w:val="808284"/>
                                      <w:sz w:val="16"/>
                                      <w:szCs w:val="16"/>
                                    </w:rPr>
                                    <w:t>ОГРН</w:t>
                                  </w:r>
                                  <w:r w:rsidRPr="00C17101">
                                    <w:rPr>
                                      <w:rFonts w:ascii="Calibri" w:hAnsi="Calibri" w:cs="Arial"/>
                                      <w:b/>
                                      <w:color w:val="808284"/>
                                      <w:sz w:val="16"/>
                                      <w:szCs w:val="16"/>
                                    </w:rPr>
                                    <w:tab/>
                                    <w:t>1127746467287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  <wps:wsp>
                            <wps:cNvPr id="17" name="Прямая соединительная линия 17"/>
                            <wps:cNvCnPr/>
                            <wps:spPr>
                              <a:xfrm>
                                <a:off x="-149022" y="5715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80828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2286000" cy="628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margin-left:.55pt;margin-top:.35pt;width:467.7pt;height:139.6pt;z-index:251680768" coordsize="59397,17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">
                <v:group id="Группа 2" o:spid="_x0000_s1027" style="position:absolute;width:59397;height:17729" coordsize="59431,1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8" type="#_x0000_t202" style="position:absolute;top:8279;width:20628;height:9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A/MMA&#10;AADaAAAADwAAAGRycy9kb3ducmV2LnhtbESPQWvCQBSE7wX/w/KEXkrd2FQrqRsJhZb2qFbPj+wz&#10;CWbfht1tTP59VxA8DjPzDbPeDKYVPTnfWFYwnyUgiEurG64U/O4/n1cgfEDW2FomBSN52OSThzVm&#10;2l54S/0uVCJC2GeooA6hy6T0ZU0G/cx2xNE7WWcwROkqqR1eIty08iVJltJgw3Ghxo4+airPuz+j&#10;4JiOslg4/7Rd+cNP+ZW6U7F8U+pxOhTvIAIN4R6+tb+1gle4Xo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MA/MMAAADaAAAADwAAAAAAAAAAAAAAAACYAgAAZHJzL2Rv&#10;d25yZXYueG1sUEsFBgAAAAAEAAQA9QAAAIgDAAAAAA==&#10;" filled="f" stroked="f">
                    <v:textbox inset="0,1mm,0,0">
                      <w:txbxContent>
                        <w:p w:rsidR="00875238" w:rsidRPr="009E01B9" w:rsidRDefault="00875238" w:rsidP="00875238">
                          <w:pPr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</w:rPr>
                          </w:pPr>
                          <w:r w:rsidRPr="009E01B9"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</w:rPr>
                            <w:t>ООО «ЛокоТех-Промсервис»</w:t>
                          </w:r>
                        </w:p>
                        <w:p w:rsidR="00875238" w:rsidRPr="003353B2" w:rsidRDefault="00875238" w:rsidP="00875238">
                          <w:pPr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</w:rPr>
                          </w:pPr>
                          <w:r w:rsidRPr="009E01B9"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</w:rPr>
                            <w:t>127055, г. Москва, ул. Сущевская</w:t>
                          </w:r>
                          <w:r w:rsidR="00104601"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</w:rPr>
                            <w:t>, д.</w:t>
                          </w:r>
                          <w:r w:rsidRPr="009E01B9"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</w:rPr>
                            <w:t xml:space="preserve"> 27, стр. 1</w:t>
                          </w:r>
                        </w:p>
                        <w:p w:rsidR="00875238" w:rsidRPr="009E01B9" w:rsidRDefault="00875238" w:rsidP="00875238">
                          <w:pPr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</w:rPr>
                            <w:t>Бизнес-центр С.А.Л.Ю.Т.</w:t>
                          </w:r>
                        </w:p>
                        <w:p w:rsidR="00875238" w:rsidRDefault="00875238" w:rsidP="00875238">
                          <w:pPr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</w:rPr>
                            <w:t xml:space="preserve">Тел./факс: </w:t>
                          </w:r>
                          <w:r w:rsidRPr="009E01B9"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</w:rPr>
                            <w:t>+7 (499) 638 2298</w:t>
                          </w:r>
                        </w:p>
                        <w:p w:rsidR="00875238" w:rsidRPr="003353B2" w:rsidRDefault="00875238" w:rsidP="00875238">
                          <w:pPr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3353B2"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  <w:lang w:val="en-US"/>
                            </w:rPr>
                            <w:t>locotech</w:t>
                          </w:r>
                          <w:r w:rsidRPr="003353B2"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875238" w:rsidRPr="003353B2" w:rsidRDefault="00875238" w:rsidP="00875238">
                          <w:pPr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3353B2"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</w:rPr>
                            <w:t>-</w:t>
                          </w:r>
                          <w:r w:rsidRPr="009E01B9">
                            <w:rPr>
                              <w:rFonts w:ascii="Calibri" w:hAnsi="Calibri" w:cs="Arial"/>
                              <w:color w:val="808284"/>
                              <w:sz w:val="16"/>
                              <w:szCs w:val="16"/>
                            </w:rPr>
                            <w:t>mail: promservice@locotech.ru</w:t>
                          </w:r>
                        </w:p>
                      </w:txbxContent>
                    </v:textbox>
                  </v:shape>
                  <v:group id="Группа 15" o:spid="_x0000_s1029" style="position:absolute;left:45611;width:13820;height:6476" coordorigin="-1490" coordsize="13830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Text Box 16" o:spid="_x0000_s1030" type="#_x0000_t202" style="position:absolute;left:-156;width:12496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w+r8A&#10;AADbAAAADwAAAGRycy9kb3ducmV2LnhtbERPTYvCMBC9C/6HMIIX0VRlq1SjFGFlPequnodmbIvN&#10;pCRZrf/eLAh7m8f7nPW2M424k/O1ZQXTSQKCuLC65lLBz/fneAnCB2SNjWVS8CQP202/t8ZM2wcf&#10;6X4KpYgh7DNUUIXQZlL6oiKDfmJb4shdrTMYInSl1A4fMdw0cpYkqTRYc2yosKVdRcXt9GsUXOZP&#10;mX84Pzou/flQ7OfumqcLpYaDLl+BCNSFf/Hb/aXj/BT+fo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R7D6vwAAANsAAAAPAAAAAAAAAAAAAAAAAJgCAABkcnMvZG93bnJl&#10;di54bWxQSwUGAAAAAAQABAD1AAAAhAMAAAAA&#10;" filled="f" stroked="f">
                      <v:textbox inset="0,1mm,0,0">
                        <w:txbxContent>
                          <w:p w:rsidR="00875238" w:rsidRPr="00C17101" w:rsidRDefault="00875238" w:rsidP="00875238">
                            <w:pPr>
                              <w:rPr>
                                <w:rFonts w:ascii="Calibri" w:hAnsi="Calibri" w:cs="Arial"/>
                                <w:b/>
                                <w:color w:val="808284"/>
                                <w:sz w:val="16"/>
                                <w:szCs w:val="16"/>
                              </w:rPr>
                            </w:pPr>
                            <w:r w:rsidRPr="00C17101">
                              <w:rPr>
                                <w:rFonts w:ascii="Calibri" w:hAnsi="Calibri" w:cs="Arial"/>
                                <w:b/>
                                <w:color w:val="808284"/>
                                <w:sz w:val="16"/>
                                <w:szCs w:val="16"/>
                              </w:rPr>
                              <w:t>ИНН</w:t>
                            </w:r>
                            <w:r w:rsidRPr="00C17101">
                              <w:rPr>
                                <w:rFonts w:ascii="Calibri" w:hAnsi="Calibri" w:cs="Arial"/>
                                <w:b/>
                                <w:color w:val="808284"/>
                                <w:sz w:val="16"/>
                                <w:szCs w:val="16"/>
                              </w:rPr>
                              <w:tab/>
                              <w:t>7715923673</w:t>
                            </w:r>
                          </w:p>
                          <w:p w:rsidR="00875238" w:rsidRPr="00C17101" w:rsidRDefault="00875238" w:rsidP="00875238">
                            <w:pPr>
                              <w:rPr>
                                <w:rFonts w:ascii="Calibri" w:hAnsi="Calibri" w:cs="Arial"/>
                                <w:b/>
                                <w:color w:val="808284"/>
                                <w:sz w:val="16"/>
                                <w:szCs w:val="16"/>
                              </w:rPr>
                            </w:pPr>
                            <w:r w:rsidRPr="00C17101">
                              <w:rPr>
                                <w:rFonts w:ascii="Calibri" w:hAnsi="Calibri" w:cs="Arial"/>
                                <w:b/>
                                <w:color w:val="808284"/>
                                <w:sz w:val="16"/>
                                <w:szCs w:val="16"/>
                              </w:rPr>
                              <w:t>КПП</w:t>
                            </w:r>
                            <w:r w:rsidRPr="00C17101">
                              <w:rPr>
                                <w:rFonts w:ascii="Calibri" w:hAnsi="Calibri" w:cs="Arial"/>
                                <w:b/>
                                <w:color w:val="808284"/>
                                <w:sz w:val="16"/>
                                <w:szCs w:val="16"/>
                              </w:rPr>
                              <w:tab/>
                              <w:t>771501001</w:t>
                            </w:r>
                          </w:p>
                          <w:p w:rsidR="00875238" w:rsidRPr="008B33B6" w:rsidRDefault="00875238" w:rsidP="00875238">
                            <w:pPr>
                              <w:rPr>
                                <w:rFonts w:ascii="Calibri" w:hAnsi="Calibri" w:cs="Arial"/>
                                <w:color w:val="808284"/>
                                <w:sz w:val="16"/>
                                <w:szCs w:val="16"/>
                              </w:rPr>
                            </w:pPr>
                            <w:r w:rsidRPr="00C17101">
                              <w:rPr>
                                <w:rFonts w:ascii="Calibri" w:hAnsi="Calibri" w:cs="Arial"/>
                                <w:b/>
                                <w:color w:val="808284"/>
                                <w:sz w:val="16"/>
                                <w:szCs w:val="16"/>
                              </w:rPr>
                              <w:t>ОГРН</w:t>
                            </w:r>
                            <w:r w:rsidRPr="00C17101">
                              <w:rPr>
                                <w:rFonts w:ascii="Calibri" w:hAnsi="Calibri" w:cs="Arial"/>
                                <w:b/>
                                <w:color w:val="808284"/>
                                <w:sz w:val="16"/>
                                <w:szCs w:val="16"/>
                              </w:rPr>
                              <w:tab/>
                              <w:t>1127746467287</w:t>
                            </w:r>
                          </w:p>
                        </w:txbxContent>
                      </v:textbox>
                    </v:shape>
                    <v:line id="Прямая соединительная линия 17" o:spid="_x0000_s1031" style="position:absolute;visibility:visible;mso-wrap-style:square" from="-1490,571" to="-1490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xAlcMAAADbAAAADwAAAGRycy9kb3ducmV2LnhtbERPS2vCQBC+F/wPywi9FN3Yg0p0FZEK&#10;Kr1ofVyH7JgEs7Pp7pqk/75bEHqbj+8582VnKtGQ86VlBaNhAoI4s7rkXMHpazOYgvABWWNlmRT8&#10;kIflovcyx1Tblg/UHEMuYgj7FBUUIdSplD4ryKAf2po4cjfrDIYIXS61wzaGm0q+J8lYGiw5NhRY&#10;07qg7H58GAXZbnvZ705u8tZ+6Oum+R49qs+zUq/9bjUDEagL/+Kne6vj/An8/RIP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MQJXDAAAA2wAAAA8AAAAAAAAAAAAA&#10;AAAAoQIAAGRycy9kb3ducmV2LnhtbFBLBQYAAAAABAAEAPkAAACRAwAAAAA=&#10;" strokecolor="#808284" strokeweight=".5pt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0" o:spid="_x0000_s1032" type="#_x0000_t75" style="position:absolute;top:666;width:22860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DbjHAAAAA2wAAAA8AAABkcnMvZG93bnJldi54bWxET81qwkAQvgt9h2UKvYhu1CIaXUWEluKt&#10;0QcYs2OSNjsbsqtJ+/TOQfD48f2vt72r1Y3aUHk2MBknoIhzbysuDJyOH6MFqBCRLdaeycAfBdhu&#10;XgZrTK3v+JtuWSyUhHBI0UAZY5NqHfKSHIaxb4iFu/jWYRTYFtq22Em4q/U0SebaYcXSUGJD+5Ly&#10;3+zqpNfNunmTXPmw3L3nZzv8mX3+H415e+13K1CR+vgUP9xf1sBU1ssX+QF6c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ANuMcAAAADb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FA6A35" w:rsidRPr="00C01CB4" w:rsidRDefault="00FA6A35" w:rsidP="00FA6A35">
      <w:pPr>
        <w:pStyle w:val="aa"/>
        <w:tabs>
          <w:tab w:val="clear" w:pos="4677"/>
          <w:tab w:val="clear" w:pos="9355"/>
        </w:tabs>
        <w:rPr>
          <w:rFonts w:asciiTheme="minorHAnsi" w:hAnsiTheme="minorHAnsi"/>
          <w:sz w:val="22"/>
          <w:szCs w:val="24"/>
        </w:rPr>
      </w:pPr>
    </w:p>
    <w:p w:rsidR="00FA6A35" w:rsidRPr="00C01CB4" w:rsidRDefault="00FA6A35" w:rsidP="00FA6A35">
      <w:pPr>
        <w:pStyle w:val="aa"/>
        <w:tabs>
          <w:tab w:val="clear" w:pos="4677"/>
          <w:tab w:val="clear" w:pos="9355"/>
        </w:tabs>
        <w:rPr>
          <w:rFonts w:asciiTheme="minorHAnsi" w:hAnsiTheme="minorHAnsi"/>
          <w:sz w:val="22"/>
          <w:szCs w:val="24"/>
        </w:rPr>
      </w:pPr>
    </w:p>
    <w:p w:rsidR="00CC6931" w:rsidRPr="00C01CB4" w:rsidRDefault="00CC6931" w:rsidP="00D909D3">
      <w:pPr>
        <w:pStyle w:val="a3"/>
        <w:rPr>
          <w:sz w:val="28"/>
          <w:szCs w:val="24"/>
        </w:rPr>
      </w:pPr>
    </w:p>
    <w:p w:rsidR="00CC6931" w:rsidRPr="00C01CB4" w:rsidRDefault="00CC6931" w:rsidP="00D909D3">
      <w:pPr>
        <w:pStyle w:val="a3"/>
        <w:rPr>
          <w:sz w:val="28"/>
          <w:szCs w:val="24"/>
        </w:rPr>
      </w:pPr>
    </w:p>
    <w:p w:rsidR="0079727F" w:rsidRPr="00C01CB4" w:rsidRDefault="0079727F" w:rsidP="00D909D3">
      <w:pPr>
        <w:pStyle w:val="a3"/>
        <w:rPr>
          <w:sz w:val="28"/>
          <w:szCs w:val="24"/>
        </w:rPr>
      </w:pPr>
    </w:p>
    <w:p w:rsidR="0079727F" w:rsidRPr="00C01CB4" w:rsidRDefault="0079727F" w:rsidP="00D909D3">
      <w:pPr>
        <w:pStyle w:val="a3"/>
        <w:rPr>
          <w:sz w:val="28"/>
          <w:szCs w:val="24"/>
        </w:rPr>
      </w:pPr>
    </w:p>
    <w:p w:rsidR="0079727F" w:rsidRPr="00C01CB4" w:rsidRDefault="0079727F" w:rsidP="00D909D3">
      <w:pPr>
        <w:pStyle w:val="a3"/>
        <w:rPr>
          <w:sz w:val="28"/>
          <w:szCs w:val="24"/>
        </w:rPr>
      </w:pPr>
    </w:p>
    <w:p w:rsidR="00CC6931" w:rsidRPr="00C01CB4" w:rsidRDefault="00CC6931" w:rsidP="00D909D3">
      <w:pPr>
        <w:pStyle w:val="a3"/>
        <w:rPr>
          <w:sz w:val="28"/>
          <w:szCs w:val="24"/>
        </w:rPr>
      </w:pPr>
    </w:p>
    <w:p w:rsidR="0006619E" w:rsidRDefault="0006619E" w:rsidP="00D909D3">
      <w:pPr>
        <w:pStyle w:val="a3"/>
        <w:rPr>
          <w:sz w:val="22"/>
          <w:szCs w:val="24"/>
        </w:rPr>
      </w:pPr>
    </w:p>
    <w:p w:rsidR="003E042F" w:rsidRPr="00042857" w:rsidRDefault="003E042F" w:rsidP="00C01CB4">
      <w:pPr>
        <w:pStyle w:val="af"/>
        <w:rPr>
          <w:sz w:val="18"/>
        </w:rPr>
      </w:pPr>
    </w:p>
    <w:p w:rsidR="003E042F" w:rsidRPr="00042857" w:rsidRDefault="003E042F" w:rsidP="00C01CB4">
      <w:pPr>
        <w:pStyle w:val="af"/>
        <w:rPr>
          <w:sz w:val="18"/>
        </w:rPr>
      </w:pPr>
    </w:p>
    <w:p w:rsidR="00C01CB4" w:rsidRPr="00917254" w:rsidRDefault="00001542" w:rsidP="003E042F">
      <w:pPr>
        <w:pStyle w:val="af"/>
        <w:jc w:val="center"/>
        <w:rPr>
          <w:b/>
          <w:i/>
          <w:sz w:val="28"/>
        </w:rPr>
      </w:pPr>
      <w:r w:rsidRPr="00917254">
        <w:rPr>
          <w:b/>
          <w:i/>
          <w:sz w:val="28"/>
        </w:rPr>
        <w:t>Уважаемый Заказчик!</w:t>
      </w:r>
    </w:p>
    <w:p w:rsidR="00001542" w:rsidRPr="00917254" w:rsidRDefault="00001542" w:rsidP="00C01CB4">
      <w:pPr>
        <w:pStyle w:val="af"/>
        <w:rPr>
          <w:sz w:val="24"/>
        </w:rPr>
      </w:pPr>
    </w:p>
    <w:p w:rsidR="00001542" w:rsidRPr="00917254" w:rsidRDefault="00001542" w:rsidP="00C01CB4">
      <w:pPr>
        <w:pStyle w:val="af"/>
        <w:rPr>
          <w:sz w:val="24"/>
        </w:rPr>
      </w:pPr>
      <w:r w:rsidRPr="00917254">
        <w:rPr>
          <w:sz w:val="24"/>
        </w:rPr>
        <w:t>ООО «ЛокоТех-Промсервис» готово предложить Вам свои возможности по ремонту, обслуживанию и модернизации железнодорожных локомотивов, трамвайных и прочих моторных вагонов, а также подвижного состава.</w:t>
      </w:r>
    </w:p>
    <w:p w:rsidR="00001542" w:rsidRPr="00917254" w:rsidRDefault="00001542" w:rsidP="00C01CB4">
      <w:pPr>
        <w:pStyle w:val="af"/>
        <w:rPr>
          <w:sz w:val="24"/>
        </w:rPr>
      </w:pPr>
    </w:p>
    <w:p w:rsidR="00001542" w:rsidRPr="00917254" w:rsidRDefault="00001542" w:rsidP="00C01CB4">
      <w:pPr>
        <w:pStyle w:val="af"/>
        <w:rPr>
          <w:sz w:val="24"/>
        </w:rPr>
      </w:pPr>
      <w:r w:rsidRPr="00917254">
        <w:rPr>
          <w:sz w:val="24"/>
        </w:rPr>
        <w:t xml:space="preserve">Чтобы мы смогли сделать Вам </w:t>
      </w:r>
      <w:r w:rsidR="00960D39" w:rsidRPr="00917254">
        <w:rPr>
          <w:sz w:val="24"/>
        </w:rPr>
        <w:t xml:space="preserve">полностью удовлетворяющее потребностям вашей компании </w:t>
      </w:r>
      <w:r w:rsidRPr="00917254">
        <w:rPr>
          <w:sz w:val="24"/>
        </w:rPr>
        <w:t xml:space="preserve">предложение по предоставлению </w:t>
      </w:r>
      <w:r w:rsidR="00960D39" w:rsidRPr="00917254">
        <w:rPr>
          <w:sz w:val="24"/>
        </w:rPr>
        <w:t xml:space="preserve">наших </w:t>
      </w:r>
      <w:r w:rsidRPr="00917254">
        <w:rPr>
          <w:sz w:val="24"/>
        </w:rPr>
        <w:t xml:space="preserve">услуг, </w:t>
      </w:r>
      <w:r w:rsidR="00042857" w:rsidRPr="00917254">
        <w:rPr>
          <w:sz w:val="24"/>
        </w:rPr>
        <w:t xml:space="preserve">пожалуйста, </w:t>
      </w:r>
      <w:r w:rsidR="00B95681">
        <w:rPr>
          <w:sz w:val="24"/>
        </w:rPr>
        <w:t>предоставьте</w:t>
      </w:r>
      <w:r w:rsidR="00042857" w:rsidRPr="00917254">
        <w:rPr>
          <w:sz w:val="24"/>
        </w:rPr>
        <w:t xml:space="preserve"> нам информацию по следующим позициям: </w:t>
      </w:r>
      <w:bookmarkStart w:id="0" w:name="_GoBack"/>
      <w:bookmarkEnd w:id="0"/>
    </w:p>
    <w:p w:rsidR="003E042F" w:rsidRPr="00917254" w:rsidRDefault="003E042F" w:rsidP="00C01CB4">
      <w:pPr>
        <w:pStyle w:val="af"/>
        <w:rPr>
          <w:sz w:val="24"/>
        </w:rPr>
      </w:pPr>
    </w:p>
    <w:p w:rsidR="00917254" w:rsidRPr="00917254" w:rsidRDefault="00917254" w:rsidP="00917254">
      <w:pPr>
        <w:pStyle w:val="af"/>
        <w:numPr>
          <w:ilvl w:val="0"/>
          <w:numId w:val="3"/>
        </w:numPr>
        <w:rPr>
          <w:sz w:val="24"/>
        </w:rPr>
      </w:pPr>
      <w:r w:rsidRPr="00917254">
        <w:rPr>
          <w:sz w:val="24"/>
        </w:rPr>
        <w:t>с</w:t>
      </w:r>
      <w:r w:rsidRPr="00917254">
        <w:rPr>
          <w:sz w:val="24"/>
        </w:rPr>
        <w:t>труктура подразделения, ответственного за планирование и</w:t>
      </w:r>
      <w:r w:rsidRPr="00917254">
        <w:rPr>
          <w:sz w:val="24"/>
        </w:rPr>
        <w:t xml:space="preserve"> проведение ремонтов;</w:t>
      </w:r>
    </w:p>
    <w:p w:rsidR="00917254" w:rsidRPr="00917254" w:rsidRDefault="00917254" w:rsidP="00917254">
      <w:pPr>
        <w:pStyle w:val="af"/>
        <w:numPr>
          <w:ilvl w:val="0"/>
          <w:numId w:val="3"/>
        </w:numPr>
        <w:rPr>
          <w:sz w:val="24"/>
        </w:rPr>
      </w:pPr>
      <w:r w:rsidRPr="00917254">
        <w:rPr>
          <w:sz w:val="24"/>
        </w:rPr>
        <w:t>п</w:t>
      </w:r>
      <w:r w:rsidRPr="00917254">
        <w:rPr>
          <w:sz w:val="24"/>
        </w:rPr>
        <w:t>арк локомотивов ж/д подразделения в</w:t>
      </w:r>
      <w:r w:rsidRPr="00917254">
        <w:rPr>
          <w:sz w:val="24"/>
        </w:rPr>
        <w:t xml:space="preserve"> разрезе  серий и их количества;</w:t>
      </w:r>
    </w:p>
    <w:p w:rsidR="00917254" w:rsidRPr="00917254" w:rsidRDefault="00917254" w:rsidP="00917254">
      <w:pPr>
        <w:pStyle w:val="af"/>
        <w:numPr>
          <w:ilvl w:val="0"/>
          <w:numId w:val="3"/>
        </w:numPr>
        <w:rPr>
          <w:sz w:val="24"/>
        </w:rPr>
      </w:pPr>
      <w:r w:rsidRPr="00917254">
        <w:rPr>
          <w:sz w:val="24"/>
        </w:rPr>
        <w:t>и</w:t>
      </w:r>
      <w:r w:rsidRPr="00917254">
        <w:rPr>
          <w:sz w:val="24"/>
        </w:rPr>
        <w:t>нформация о постройке, дислокации, пробегах, ремонтах по кажд</w:t>
      </w:r>
      <w:r w:rsidRPr="00917254">
        <w:rPr>
          <w:sz w:val="24"/>
        </w:rPr>
        <w:t>ой секции и номеру локомотивов;</w:t>
      </w:r>
    </w:p>
    <w:p w:rsidR="00917254" w:rsidRPr="00917254" w:rsidRDefault="00917254" w:rsidP="00917254">
      <w:pPr>
        <w:pStyle w:val="af"/>
        <w:numPr>
          <w:ilvl w:val="0"/>
          <w:numId w:val="3"/>
        </w:numPr>
        <w:rPr>
          <w:sz w:val="24"/>
        </w:rPr>
      </w:pPr>
      <w:r w:rsidRPr="00917254">
        <w:rPr>
          <w:sz w:val="24"/>
        </w:rPr>
        <w:t>п</w:t>
      </w:r>
      <w:r w:rsidRPr="00917254">
        <w:rPr>
          <w:sz w:val="24"/>
        </w:rPr>
        <w:t>еречень локомотивов на гарантии, включая данные о выходе с г</w:t>
      </w:r>
      <w:r w:rsidRPr="00917254">
        <w:rPr>
          <w:sz w:val="24"/>
        </w:rPr>
        <w:t>арантии;</w:t>
      </w:r>
    </w:p>
    <w:p w:rsidR="00917254" w:rsidRPr="00917254" w:rsidRDefault="00917254" w:rsidP="00917254">
      <w:pPr>
        <w:pStyle w:val="af"/>
        <w:numPr>
          <w:ilvl w:val="0"/>
          <w:numId w:val="3"/>
        </w:numPr>
        <w:rPr>
          <w:sz w:val="24"/>
        </w:rPr>
      </w:pPr>
      <w:r w:rsidRPr="00917254">
        <w:rPr>
          <w:sz w:val="24"/>
        </w:rPr>
        <w:t>д</w:t>
      </w:r>
      <w:r w:rsidRPr="00917254">
        <w:rPr>
          <w:sz w:val="24"/>
        </w:rPr>
        <w:t>окументы, регламентирующие систему ремонта (нормативы межремонтных пробегов и нормативы простоя по сер</w:t>
      </w:r>
      <w:r w:rsidRPr="00917254">
        <w:rPr>
          <w:sz w:val="24"/>
        </w:rPr>
        <w:t>иям на плановых видах ремонтов);</w:t>
      </w:r>
    </w:p>
    <w:p w:rsidR="00917254" w:rsidRPr="00917254" w:rsidRDefault="00917254" w:rsidP="00917254">
      <w:pPr>
        <w:pStyle w:val="af"/>
        <w:numPr>
          <w:ilvl w:val="0"/>
          <w:numId w:val="3"/>
        </w:numPr>
        <w:rPr>
          <w:sz w:val="24"/>
        </w:rPr>
      </w:pPr>
      <w:r w:rsidRPr="00917254">
        <w:rPr>
          <w:sz w:val="24"/>
        </w:rPr>
        <w:t>и</w:t>
      </w:r>
      <w:r w:rsidRPr="00917254">
        <w:rPr>
          <w:sz w:val="24"/>
        </w:rPr>
        <w:t>нформация на каких заводах провод</w:t>
      </w:r>
      <w:r w:rsidRPr="00917254">
        <w:rPr>
          <w:sz w:val="24"/>
        </w:rPr>
        <w:t>ятся капитальные виды ремонтов;</w:t>
      </w:r>
    </w:p>
    <w:p w:rsidR="00917254" w:rsidRPr="00917254" w:rsidRDefault="00917254" w:rsidP="00917254">
      <w:pPr>
        <w:pStyle w:val="af"/>
        <w:numPr>
          <w:ilvl w:val="0"/>
          <w:numId w:val="3"/>
        </w:numPr>
        <w:rPr>
          <w:sz w:val="24"/>
        </w:rPr>
      </w:pPr>
      <w:r w:rsidRPr="00917254">
        <w:rPr>
          <w:sz w:val="24"/>
        </w:rPr>
        <w:t>к</w:t>
      </w:r>
      <w:r w:rsidRPr="00917254">
        <w:rPr>
          <w:sz w:val="24"/>
        </w:rPr>
        <w:t>оличество простоев по неисправностям за прошедший период (</w:t>
      </w:r>
      <w:r w:rsidRPr="00917254">
        <w:rPr>
          <w:sz w:val="24"/>
        </w:rPr>
        <w:t>год);</w:t>
      </w:r>
    </w:p>
    <w:p w:rsidR="00917254" w:rsidRPr="00917254" w:rsidRDefault="00917254" w:rsidP="00917254">
      <w:pPr>
        <w:pStyle w:val="af"/>
        <w:numPr>
          <w:ilvl w:val="0"/>
          <w:numId w:val="3"/>
        </w:numPr>
        <w:rPr>
          <w:sz w:val="24"/>
        </w:rPr>
      </w:pPr>
      <w:r w:rsidRPr="00917254">
        <w:rPr>
          <w:sz w:val="24"/>
        </w:rPr>
        <w:t>участки обращения локомотивов;</w:t>
      </w:r>
    </w:p>
    <w:p w:rsidR="00917254" w:rsidRPr="00917254" w:rsidRDefault="00917254" w:rsidP="00917254">
      <w:pPr>
        <w:pStyle w:val="af"/>
        <w:numPr>
          <w:ilvl w:val="0"/>
          <w:numId w:val="3"/>
        </w:numPr>
        <w:rPr>
          <w:sz w:val="24"/>
        </w:rPr>
      </w:pPr>
      <w:r w:rsidRPr="00917254">
        <w:rPr>
          <w:sz w:val="24"/>
        </w:rPr>
        <w:t>текущая стоимость ремонтов;</w:t>
      </w:r>
    </w:p>
    <w:p w:rsidR="00917254" w:rsidRPr="00917254" w:rsidRDefault="00917254" w:rsidP="00917254">
      <w:pPr>
        <w:pStyle w:val="af"/>
        <w:numPr>
          <w:ilvl w:val="0"/>
          <w:numId w:val="3"/>
        </w:numPr>
        <w:rPr>
          <w:sz w:val="24"/>
        </w:rPr>
      </w:pPr>
      <w:r w:rsidRPr="00917254">
        <w:rPr>
          <w:sz w:val="24"/>
        </w:rPr>
        <w:t>ф</w:t>
      </w:r>
      <w:r w:rsidRPr="00917254">
        <w:rPr>
          <w:sz w:val="24"/>
        </w:rPr>
        <w:t xml:space="preserve">актические данные </w:t>
      </w:r>
      <w:r w:rsidRPr="00917254">
        <w:rPr>
          <w:sz w:val="24"/>
        </w:rPr>
        <w:t>о простоях на плановых ремонтах;</w:t>
      </w:r>
    </w:p>
    <w:p w:rsidR="00917254" w:rsidRPr="00917254" w:rsidRDefault="00917254" w:rsidP="00917254">
      <w:pPr>
        <w:pStyle w:val="af"/>
        <w:numPr>
          <w:ilvl w:val="0"/>
          <w:numId w:val="3"/>
        </w:numPr>
        <w:rPr>
          <w:sz w:val="24"/>
        </w:rPr>
      </w:pPr>
      <w:r w:rsidRPr="00917254">
        <w:rPr>
          <w:sz w:val="24"/>
        </w:rPr>
        <w:t>с</w:t>
      </w:r>
      <w:r w:rsidRPr="00917254">
        <w:rPr>
          <w:sz w:val="24"/>
        </w:rPr>
        <w:t>реднесуточный пробег л</w:t>
      </w:r>
      <w:r w:rsidRPr="00917254">
        <w:rPr>
          <w:sz w:val="24"/>
        </w:rPr>
        <w:t>окомотивов по сериям (</w:t>
      </w:r>
      <w:proofErr w:type="spellStart"/>
      <w:r w:rsidRPr="00917254">
        <w:rPr>
          <w:sz w:val="24"/>
        </w:rPr>
        <w:t>моточасы</w:t>
      </w:r>
      <w:proofErr w:type="spellEnd"/>
      <w:r w:rsidRPr="00917254">
        <w:rPr>
          <w:sz w:val="24"/>
        </w:rPr>
        <w:t>);</w:t>
      </w:r>
    </w:p>
    <w:p w:rsidR="003E042F" w:rsidRPr="00917254" w:rsidRDefault="00917254" w:rsidP="00917254">
      <w:pPr>
        <w:pStyle w:val="af"/>
        <w:numPr>
          <w:ilvl w:val="0"/>
          <w:numId w:val="3"/>
        </w:numPr>
        <w:rPr>
          <w:sz w:val="24"/>
        </w:rPr>
      </w:pPr>
      <w:r w:rsidRPr="00917254">
        <w:rPr>
          <w:sz w:val="24"/>
        </w:rPr>
        <w:t>н</w:t>
      </w:r>
      <w:r w:rsidRPr="00917254">
        <w:rPr>
          <w:sz w:val="24"/>
        </w:rPr>
        <w:t>еобходимость восстановления неисправных локомотивов с перечнем неисправностей.</w:t>
      </w:r>
    </w:p>
    <w:p w:rsidR="003E042F" w:rsidRPr="00917254" w:rsidRDefault="003E042F" w:rsidP="00C01CB4">
      <w:pPr>
        <w:pStyle w:val="af"/>
        <w:rPr>
          <w:sz w:val="24"/>
        </w:rPr>
      </w:pPr>
    </w:p>
    <w:p w:rsidR="00917254" w:rsidRPr="00917254" w:rsidRDefault="00917254" w:rsidP="00C01CB4">
      <w:pPr>
        <w:pStyle w:val="af"/>
        <w:rPr>
          <w:sz w:val="24"/>
        </w:rPr>
      </w:pPr>
    </w:p>
    <w:p w:rsidR="00917254" w:rsidRPr="00917254" w:rsidRDefault="00917254" w:rsidP="00C01CB4">
      <w:pPr>
        <w:pStyle w:val="af"/>
        <w:rPr>
          <w:i/>
          <w:sz w:val="24"/>
        </w:rPr>
      </w:pPr>
    </w:p>
    <w:p w:rsidR="003E042F" w:rsidRPr="00917254" w:rsidRDefault="003E042F" w:rsidP="00C01CB4">
      <w:pPr>
        <w:pStyle w:val="af"/>
        <w:rPr>
          <w:i/>
          <w:sz w:val="24"/>
        </w:rPr>
      </w:pPr>
      <w:r w:rsidRPr="00917254">
        <w:rPr>
          <w:i/>
          <w:sz w:val="24"/>
        </w:rPr>
        <w:t>С уважением и надеждой на плодотворное сотрудничество,</w:t>
      </w:r>
    </w:p>
    <w:p w:rsidR="003E042F" w:rsidRPr="00917254" w:rsidRDefault="003E042F" w:rsidP="00C01CB4">
      <w:pPr>
        <w:pStyle w:val="af"/>
        <w:rPr>
          <w:sz w:val="24"/>
        </w:rPr>
      </w:pPr>
    </w:p>
    <w:p w:rsidR="003E042F" w:rsidRPr="00917254" w:rsidRDefault="003E042F" w:rsidP="00C01CB4">
      <w:pPr>
        <w:pStyle w:val="af"/>
        <w:rPr>
          <w:sz w:val="24"/>
        </w:rPr>
      </w:pPr>
      <w:r w:rsidRPr="00917254">
        <w:rPr>
          <w:sz w:val="24"/>
        </w:rPr>
        <w:t>ООО «ЛокоТех-Промсервис»</w:t>
      </w:r>
    </w:p>
    <w:p w:rsidR="00C06444" w:rsidRDefault="00C06444" w:rsidP="00C01CB4">
      <w:pPr>
        <w:pStyle w:val="af"/>
      </w:pPr>
    </w:p>
    <w:sectPr w:rsidR="00C06444" w:rsidSect="00AA624A">
      <w:footerReference w:type="first" r:id="rId10"/>
      <w:pgSz w:w="11906" w:h="16838"/>
      <w:pgMar w:top="1134" w:right="1134" w:bottom="1134" w:left="1701" w:header="709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EB" w:rsidRDefault="00CA08EB" w:rsidP="002C3CD6">
      <w:pPr>
        <w:spacing w:line="240" w:lineRule="auto"/>
      </w:pPr>
      <w:r>
        <w:separator/>
      </w:r>
    </w:p>
  </w:endnote>
  <w:endnote w:type="continuationSeparator" w:id="0">
    <w:p w:rsidR="00CA08EB" w:rsidRDefault="00CA08EB" w:rsidP="002C3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54" w:rsidRPr="00AA624A" w:rsidRDefault="00917254" w:rsidP="00917254">
    <w:pPr>
      <w:pStyle w:val="ad"/>
      <w:jc w:val="both"/>
      <w:rPr>
        <w:rFonts w:asciiTheme="minorHAnsi" w:hAnsiTheme="minorHAnsi"/>
        <w:sz w:val="18"/>
      </w:rPr>
    </w:pPr>
    <w:r w:rsidRPr="00AA624A">
      <w:rPr>
        <w:rFonts w:asciiTheme="minorHAnsi" w:hAnsiTheme="minorHAnsi"/>
        <w:sz w:val="16"/>
      </w:rPr>
      <w:t>Настоящим ООО «Локотех-Промсервис» обязуется никогда и ни при каких обстоятельствах, кроме случаев, определенных Законодательством РФ, не предоставлять третьим лицам и не распространять предоставленную по данному запросу информацию.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EB" w:rsidRDefault="00CA08EB" w:rsidP="002C3CD6">
      <w:pPr>
        <w:spacing w:line="240" w:lineRule="auto"/>
      </w:pPr>
      <w:r>
        <w:separator/>
      </w:r>
    </w:p>
  </w:footnote>
  <w:footnote w:type="continuationSeparator" w:id="0">
    <w:p w:rsidR="00CA08EB" w:rsidRDefault="00CA08EB" w:rsidP="002C3C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973"/>
    <w:multiLevelType w:val="hybridMultilevel"/>
    <w:tmpl w:val="6988F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1E091B"/>
    <w:multiLevelType w:val="hybridMultilevel"/>
    <w:tmpl w:val="FD507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14DA1"/>
    <w:multiLevelType w:val="hybridMultilevel"/>
    <w:tmpl w:val="AA88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42"/>
    <w:rsid w:val="00001542"/>
    <w:rsid w:val="00042857"/>
    <w:rsid w:val="0004693B"/>
    <w:rsid w:val="0006619E"/>
    <w:rsid w:val="00093AD9"/>
    <w:rsid w:val="000E73B9"/>
    <w:rsid w:val="000F3754"/>
    <w:rsid w:val="00104601"/>
    <w:rsid w:val="001174B2"/>
    <w:rsid w:val="00134138"/>
    <w:rsid w:val="001A6F18"/>
    <w:rsid w:val="001B3BB4"/>
    <w:rsid w:val="001C20CF"/>
    <w:rsid w:val="001C62C8"/>
    <w:rsid w:val="002726E7"/>
    <w:rsid w:val="00281AB7"/>
    <w:rsid w:val="002C172A"/>
    <w:rsid w:val="002C3CD6"/>
    <w:rsid w:val="002C66CD"/>
    <w:rsid w:val="002E7464"/>
    <w:rsid w:val="003072F6"/>
    <w:rsid w:val="003353B2"/>
    <w:rsid w:val="00362B45"/>
    <w:rsid w:val="003943C0"/>
    <w:rsid w:val="003C4157"/>
    <w:rsid w:val="003D2C18"/>
    <w:rsid w:val="003E042F"/>
    <w:rsid w:val="00420312"/>
    <w:rsid w:val="00446EA1"/>
    <w:rsid w:val="00490C20"/>
    <w:rsid w:val="004A70F3"/>
    <w:rsid w:val="004B6F54"/>
    <w:rsid w:val="004D6DD1"/>
    <w:rsid w:val="004E38A7"/>
    <w:rsid w:val="004F662D"/>
    <w:rsid w:val="00500493"/>
    <w:rsid w:val="0057513F"/>
    <w:rsid w:val="005B0F1E"/>
    <w:rsid w:val="005B68C4"/>
    <w:rsid w:val="006202DB"/>
    <w:rsid w:val="006212B0"/>
    <w:rsid w:val="006822A0"/>
    <w:rsid w:val="006A07CA"/>
    <w:rsid w:val="006A40E5"/>
    <w:rsid w:val="006C1EEB"/>
    <w:rsid w:val="006C6F34"/>
    <w:rsid w:val="006D6782"/>
    <w:rsid w:val="00720208"/>
    <w:rsid w:val="00720B4D"/>
    <w:rsid w:val="0077171D"/>
    <w:rsid w:val="0079727F"/>
    <w:rsid w:val="007A55E7"/>
    <w:rsid w:val="007B7B70"/>
    <w:rsid w:val="007D5CD1"/>
    <w:rsid w:val="00804596"/>
    <w:rsid w:val="008313E3"/>
    <w:rsid w:val="00857434"/>
    <w:rsid w:val="00875238"/>
    <w:rsid w:val="008774A0"/>
    <w:rsid w:val="0089780A"/>
    <w:rsid w:val="008E0F77"/>
    <w:rsid w:val="009076B6"/>
    <w:rsid w:val="00917254"/>
    <w:rsid w:val="00960D39"/>
    <w:rsid w:val="00974DF1"/>
    <w:rsid w:val="009801B9"/>
    <w:rsid w:val="009A2AF5"/>
    <w:rsid w:val="009A74DD"/>
    <w:rsid w:val="00A13321"/>
    <w:rsid w:val="00A2195C"/>
    <w:rsid w:val="00A23C98"/>
    <w:rsid w:val="00A329CC"/>
    <w:rsid w:val="00A605C9"/>
    <w:rsid w:val="00A63292"/>
    <w:rsid w:val="00A70641"/>
    <w:rsid w:val="00A8189E"/>
    <w:rsid w:val="00AA624A"/>
    <w:rsid w:val="00AB3539"/>
    <w:rsid w:val="00AC6AEA"/>
    <w:rsid w:val="00AC7D40"/>
    <w:rsid w:val="00AD2AE4"/>
    <w:rsid w:val="00B02E69"/>
    <w:rsid w:val="00B41706"/>
    <w:rsid w:val="00B7047E"/>
    <w:rsid w:val="00B95681"/>
    <w:rsid w:val="00BF2A22"/>
    <w:rsid w:val="00C01CB4"/>
    <w:rsid w:val="00C06444"/>
    <w:rsid w:val="00C817C6"/>
    <w:rsid w:val="00CA08EB"/>
    <w:rsid w:val="00CC6931"/>
    <w:rsid w:val="00D21676"/>
    <w:rsid w:val="00D34FC9"/>
    <w:rsid w:val="00D909D3"/>
    <w:rsid w:val="00DB7DF2"/>
    <w:rsid w:val="00DD2A66"/>
    <w:rsid w:val="00DD7A5E"/>
    <w:rsid w:val="00ED21B6"/>
    <w:rsid w:val="00F07413"/>
    <w:rsid w:val="00F2218F"/>
    <w:rsid w:val="00F73592"/>
    <w:rsid w:val="00F94AB1"/>
    <w:rsid w:val="00FA6A35"/>
    <w:rsid w:val="00FA7650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931"/>
    <w:pPr>
      <w:spacing w:after="0"/>
      <w:contextualSpacing/>
    </w:pPr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A63292"/>
    <w:pPr>
      <w:keepNext/>
      <w:keepLines/>
      <w:spacing w:before="480" w:line="240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63292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rsid w:val="00720B4D"/>
    <w:pPr>
      <w:spacing w:after="0" w:line="240" w:lineRule="auto"/>
      <w:contextualSpacing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A63292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3292"/>
    <w:rPr>
      <w:rFonts w:eastAsiaTheme="majorEastAsia" w:cstheme="majorBidi"/>
      <w:b/>
      <w:bCs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A63292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6329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1C62C8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CC69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9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C693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6931"/>
    <w:rPr>
      <w:rFonts w:ascii="Arial" w:hAnsi="Arial"/>
      <w:sz w:val="20"/>
    </w:rPr>
  </w:style>
  <w:style w:type="table" w:styleId="ac">
    <w:name w:val="Table Grid"/>
    <w:basedOn w:val="a1"/>
    <w:uiPriority w:val="59"/>
    <w:rsid w:val="0079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2C3C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3CD6"/>
    <w:rPr>
      <w:rFonts w:ascii="Arial" w:hAnsi="Arial"/>
      <w:sz w:val="20"/>
    </w:rPr>
  </w:style>
  <w:style w:type="table" w:customStyle="1" w:styleId="11">
    <w:name w:val="Сетка таблицы1"/>
    <w:basedOn w:val="a1"/>
    <w:next w:val="ac"/>
    <w:uiPriority w:val="59"/>
    <w:rsid w:val="00A7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ЛокоТех"/>
    <w:basedOn w:val="a3"/>
    <w:link w:val="af0"/>
    <w:qFormat/>
    <w:rsid w:val="00C01CB4"/>
    <w:rPr>
      <w:sz w:val="22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C01CB4"/>
    <w:rPr>
      <w:sz w:val="24"/>
    </w:rPr>
  </w:style>
  <w:style w:type="character" w:customStyle="1" w:styleId="af0">
    <w:name w:val="ЛокоТех Знак"/>
    <w:basedOn w:val="a4"/>
    <w:link w:val="af"/>
    <w:rsid w:val="00C01C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931"/>
    <w:pPr>
      <w:spacing w:after="0"/>
      <w:contextualSpacing/>
    </w:pPr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A63292"/>
    <w:pPr>
      <w:keepNext/>
      <w:keepLines/>
      <w:spacing w:before="480" w:line="240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63292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rsid w:val="00720B4D"/>
    <w:pPr>
      <w:spacing w:after="0" w:line="240" w:lineRule="auto"/>
      <w:contextualSpacing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A63292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3292"/>
    <w:rPr>
      <w:rFonts w:eastAsiaTheme="majorEastAsia" w:cstheme="majorBidi"/>
      <w:b/>
      <w:bCs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A63292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6329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1C62C8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CC69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9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C693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6931"/>
    <w:rPr>
      <w:rFonts w:ascii="Arial" w:hAnsi="Arial"/>
      <w:sz w:val="20"/>
    </w:rPr>
  </w:style>
  <w:style w:type="table" w:styleId="ac">
    <w:name w:val="Table Grid"/>
    <w:basedOn w:val="a1"/>
    <w:uiPriority w:val="59"/>
    <w:rsid w:val="0079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2C3C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3CD6"/>
    <w:rPr>
      <w:rFonts w:ascii="Arial" w:hAnsi="Arial"/>
      <w:sz w:val="20"/>
    </w:rPr>
  </w:style>
  <w:style w:type="table" w:customStyle="1" w:styleId="11">
    <w:name w:val="Сетка таблицы1"/>
    <w:basedOn w:val="a1"/>
    <w:next w:val="ac"/>
    <w:uiPriority w:val="59"/>
    <w:rsid w:val="00A7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ЛокоТех"/>
    <w:basedOn w:val="a3"/>
    <w:link w:val="af0"/>
    <w:qFormat/>
    <w:rsid w:val="00C01CB4"/>
    <w:rPr>
      <w:sz w:val="22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C01CB4"/>
    <w:rPr>
      <w:sz w:val="24"/>
    </w:rPr>
  </w:style>
  <w:style w:type="character" w:customStyle="1" w:styleId="af0">
    <w:name w:val="ЛокоТех Знак"/>
    <w:basedOn w:val="a4"/>
    <w:link w:val="af"/>
    <w:rsid w:val="00C01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Public\&#1051;&#1086;&#1082;&#1086;&#1084;&#1086;&#1090;&#1080;&#1074;&#1085;&#1099;&#1077;%20&#1090;&#1077;&#1093;&#1085;&#1086;&#1083;&#1086;&#1075;&#1080;&#1080;\BrandBook\&#1041;&#1083;&#1072;&#1085;&#1082;&#1080;\&#1051;&#1086;&#1082;&#1086;&#1058;&#1077;&#1093;-&#1055;&#1088;&#1086;&#1084;&#1089;&#1077;&#1088;&#1074;&#1080;&#1089;.&#1063;&#1080;&#1089;&#1090;&#1099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ЛокоТех-Промсервис.Чистый бланк</Template>
  <TotalTime>25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Александр Юрьевич</dc:creator>
  <cp:lastModifiedBy>Яковлев Александр Юрьевич</cp:lastModifiedBy>
  <cp:revision>14</cp:revision>
  <cp:lastPrinted>2014-02-24T12:03:00Z</cp:lastPrinted>
  <dcterms:created xsi:type="dcterms:W3CDTF">2014-03-18T06:44:00Z</dcterms:created>
  <dcterms:modified xsi:type="dcterms:W3CDTF">2014-03-18T07:31:00Z</dcterms:modified>
</cp:coreProperties>
</file>